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5A5F" w14:textId="77777777" w:rsidR="007C733F" w:rsidRPr="00D113A5" w:rsidRDefault="007B5D88" w:rsidP="007C733F">
      <w:pPr>
        <w:pStyle w:val="Heading1"/>
        <w:jc w:val="center"/>
        <w:rPr>
          <w:rFonts w:ascii="Times New Roman" w:hAnsi="Times New Roman" w:cs="Times New Roman"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i/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A7B12" wp14:editId="497026D9">
                <wp:simplePos x="0" y="0"/>
                <wp:positionH relativeFrom="column">
                  <wp:posOffset>-479425</wp:posOffset>
                </wp:positionH>
                <wp:positionV relativeFrom="paragraph">
                  <wp:posOffset>220980</wp:posOffset>
                </wp:positionV>
                <wp:extent cx="1466850" cy="1485900"/>
                <wp:effectExtent l="0" t="190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87B81" w14:textId="77777777" w:rsidR="007C733F" w:rsidRDefault="00364EA8" w:rsidP="007C733F">
                            <w:pPr>
                              <w:pStyle w:val="Heading3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Andrew Dulaney</w:t>
                            </w:r>
                          </w:p>
                          <w:p w14:paraId="1D16C3A1" w14:textId="77777777" w:rsidR="007C733F" w:rsidRDefault="007C733F" w:rsidP="007C733F">
                            <w:pPr>
                              <w:pStyle w:val="Heading4"/>
                              <w:rPr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Mayor</w:t>
                            </w:r>
                          </w:p>
                          <w:p w14:paraId="0D5BC112" w14:textId="77777777" w:rsidR="007C733F" w:rsidRDefault="007C733F" w:rsidP="007C733F">
                            <w:pPr>
                              <w:pStyle w:val="Heading4"/>
                              <w:rPr>
                                <w:color w:val="000080"/>
                                <w:sz w:val="20"/>
                              </w:rPr>
                            </w:pPr>
                          </w:p>
                          <w:p w14:paraId="140A9141" w14:textId="77777777" w:rsidR="007C733F" w:rsidRDefault="007C733F" w:rsidP="007C733F">
                            <w:pPr>
                              <w:pStyle w:val="Heading4"/>
                              <w:rPr>
                                <w:b/>
                                <w:bCs/>
                                <w:color w:val="000080"/>
                              </w:rPr>
                            </w:pPr>
                          </w:p>
                          <w:p w14:paraId="7473298D" w14:textId="77777777" w:rsidR="007C733F" w:rsidRDefault="007C733F" w:rsidP="007C733F"/>
                          <w:p w14:paraId="010DF63F" w14:textId="77777777" w:rsidR="007C733F" w:rsidRDefault="007B5D88" w:rsidP="007C733F">
                            <w:pPr>
                              <w:pStyle w:val="Heading4"/>
                              <w:rPr>
                                <w:b/>
                                <w:bCs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</w:rPr>
                              <w:t>Kate Scott Pennock</w:t>
                            </w:r>
                          </w:p>
                          <w:p w14:paraId="0FAC7148" w14:textId="77777777" w:rsidR="007C733F" w:rsidRDefault="007C733F" w:rsidP="007C733F">
                            <w:pPr>
                              <w:pStyle w:val="Heading4"/>
                              <w:rPr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A7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75pt;margin-top:17.4pt;width:115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" stroked="f">
                <v:textbox>
                  <w:txbxContent>
                    <w:p w14:paraId="25287B81" w14:textId="77777777" w:rsidR="007C733F" w:rsidRDefault="00364EA8" w:rsidP="007C733F">
                      <w:pPr>
                        <w:pStyle w:val="Heading3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Andrew Dulaney</w:t>
                      </w:r>
                    </w:p>
                    <w:p w14:paraId="1D16C3A1" w14:textId="77777777" w:rsidR="007C733F" w:rsidRDefault="007C733F" w:rsidP="007C733F">
                      <w:pPr>
                        <w:pStyle w:val="Heading4"/>
                        <w:rPr>
                          <w:color w:val="000080"/>
                          <w:sz w:val="20"/>
                        </w:rPr>
                      </w:pPr>
                      <w:r>
                        <w:rPr>
                          <w:color w:val="000080"/>
                          <w:sz w:val="20"/>
                        </w:rPr>
                        <w:t>Mayor</w:t>
                      </w:r>
                    </w:p>
                    <w:p w14:paraId="0D5BC112" w14:textId="77777777" w:rsidR="007C733F" w:rsidRDefault="007C733F" w:rsidP="007C733F">
                      <w:pPr>
                        <w:pStyle w:val="Heading4"/>
                        <w:rPr>
                          <w:color w:val="000080"/>
                          <w:sz w:val="20"/>
                        </w:rPr>
                      </w:pPr>
                    </w:p>
                    <w:p w14:paraId="140A9141" w14:textId="77777777" w:rsidR="007C733F" w:rsidRDefault="007C733F" w:rsidP="007C733F">
                      <w:pPr>
                        <w:pStyle w:val="Heading4"/>
                        <w:rPr>
                          <w:b/>
                          <w:bCs/>
                          <w:color w:val="000080"/>
                        </w:rPr>
                      </w:pPr>
                    </w:p>
                    <w:p w14:paraId="7473298D" w14:textId="77777777" w:rsidR="007C733F" w:rsidRDefault="007C733F" w:rsidP="007C733F"/>
                    <w:p w14:paraId="010DF63F" w14:textId="77777777" w:rsidR="007C733F" w:rsidRDefault="007B5D88" w:rsidP="007C733F">
                      <w:pPr>
                        <w:pStyle w:val="Heading4"/>
                        <w:rPr>
                          <w:b/>
                          <w:bCs/>
                          <w:color w:val="000080"/>
                        </w:rPr>
                      </w:pPr>
                      <w:r>
                        <w:rPr>
                          <w:b/>
                          <w:bCs/>
                          <w:color w:val="000080"/>
                        </w:rPr>
                        <w:t>Kate Scott Pennock</w:t>
                      </w:r>
                    </w:p>
                    <w:p w14:paraId="0FAC7148" w14:textId="77777777" w:rsidR="007C733F" w:rsidRDefault="007C733F" w:rsidP="007C733F">
                      <w:pPr>
                        <w:pStyle w:val="Heading4"/>
                        <w:rPr>
                          <w:color w:val="000080"/>
                          <w:sz w:val="20"/>
                        </w:rPr>
                      </w:pPr>
                      <w:r>
                        <w:rPr>
                          <w:color w:val="000080"/>
                          <w:sz w:val="20"/>
                        </w:rPr>
                        <w:t>Town Clerk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F2D58" wp14:editId="05CB72FF">
                <wp:simplePos x="0" y="0"/>
                <wp:positionH relativeFrom="column">
                  <wp:posOffset>4686300</wp:posOffset>
                </wp:positionH>
                <wp:positionV relativeFrom="paragraph">
                  <wp:posOffset>220980</wp:posOffset>
                </wp:positionV>
                <wp:extent cx="1485900" cy="1485900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24D52" w14:textId="77777777" w:rsidR="007C733F" w:rsidRDefault="007C733F" w:rsidP="007C733F">
                            <w:pPr>
                              <w:pStyle w:val="Heading3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Board of Aldermen</w:t>
                            </w:r>
                          </w:p>
                          <w:p w14:paraId="4ACD3D5F" w14:textId="77777777" w:rsidR="007C733F" w:rsidRDefault="007C733F" w:rsidP="007C733F">
                            <w:pPr>
                              <w:pStyle w:val="Heading3"/>
                              <w:rPr>
                                <w:color w:val="000080"/>
                              </w:rPr>
                            </w:pPr>
                          </w:p>
                          <w:p w14:paraId="3EB845A5" w14:textId="77777777" w:rsidR="007C733F" w:rsidRDefault="00364EA8" w:rsidP="007C733F">
                            <w:pPr>
                              <w:jc w:val="center"/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2060"/>
                              </w:rPr>
                              <w:t>Lee B. Turner</w:t>
                            </w:r>
                          </w:p>
                          <w:p w14:paraId="3E54A681" w14:textId="77777777" w:rsidR="007C733F" w:rsidRPr="00160CAF" w:rsidRDefault="00364EA8" w:rsidP="007C733F">
                            <w:pPr>
                              <w:jc w:val="center"/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2060"/>
                              </w:rPr>
                              <w:t>Valerie Hartsfield</w:t>
                            </w:r>
                          </w:p>
                          <w:p w14:paraId="50847B5A" w14:textId="77777777" w:rsidR="007C733F" w:rsidRPr="00160CAF" w:rsidRDefault="00364EA8" w:rsidP="007C733F">
                            <w:pPr>
                              <w:pStyle w:val="Heading3"/>
                              <w:rPr>
                                <w:b w:val="0"/>
                                <w:bCs w:val="0"/>
                                <w:color w:val="00206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2060"/>
                              </w:rPr>
                              <w:t>Rebecca Fyfe</w:t>
                            </w:r>
                          </w:p>
                          <w:p w14:paraId="057D1965" w14:textId="77777777" w:rsidR="007C733F" w:rsidRDefault="00364EA8" w:rsidP="007C733F">
                            <w:pPr>
                              <w:jc w:val="center"/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2060"/>
                              </w:rPr>
                              <w:t>Adam Fullilove</w:t>
                            </w:r>
                          </w:p>
                          <w:p w14:paraId="2B43E82C" w14:textId="77777777" w:rsidR="00CA5084" w:rsidRPr="00160CAF" w:rsidRDefault="007B5D88" w:rsidP="007C733F">
                            <w:pPr>
                              <w:jc w:val="center"/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2060"/>
                              </w:rPr>
                              <w:t>Daniel Pierce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F2D58" id="Text Box 3" o:spid="_x0000_s1027" type="#_x0000_t202" style="position:absolute;left:0;text-align:left;margin-left:369pt;margin-top:17.4pt;width:117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" stroked="f">
                <v:textbox>
                  <w:txbxContent>
                    <w:p w14:paraId="5E324D52" w14:textId="77777777" w:rsidR="007C733F" w:rsidRDefault="007C733F" w:rsidP="007C733F">
                      <w:pPr>
                        <w:pStyle w:val="Heading3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Board of Aldermen</w:t>
                      </w:r>
                    </w:p>
                    <w:p w14:paraId="4ACD3D5F" w14:textId="77777777" w:rsidR="007C733F" w:rsidRDefault="007C733F" w:rsidP="007C733F">
                      <w:pPr>
                        <w:pStyle w:val="Heading3"/>
                        <w:rPr>
                          <w:color w:val="000080"/>
                        </w:rPr>
                      </w:pPr>
                    </w:p>
                    <w:p w14:paraId="3EB845A5" w14:textId="77777777" w:rsidR="007C733F" w:rsidRDefault="00364EA8" w:rsidP="007C733F">
                      <w:pPr>
                        <w:jc w:val="center"/>
                        <w:rPr>
                          <w:i/>
                          <w:iCs/>
                          <w:color w:val="002060"/>
                        </w:rPr>
                      </w:pPr>
                      <w:r>
                        <w:rPr>
                          <w:i/>
                          <w:iCs/>
                          <w:color w:val="002060"/>
                        </w:rPr>
                        <w:t>Lee B. Turner</w:t>
                      </w:r>
                    </w:p>
                    <w:p w14:paraId="3E54A681" w14:textId="77777777" w:rsidR="007C733F" w:rsidRPr="00160CAF" w:rsidRDefault="00364EA8" w:rsidP="007C733F">
                      <w:pPr>
                        <w:jc w:val="center"/>
                        <w:rPr>
                          <w:i/>
                          <w:iCs/>
                          <w:color w:val="002060"/>
                        </w:rPr>
                      </w:pPr>
                      <w:r>
                        <w:rPr>
                          <w:i/>
                          <w:iCs/>
                          <w:color w:val="002060"/>
                        </w:rPr>
                        <w:t>Valerie Hartsfield</w:t>
                      </w:r>
                    </w:p>
                    <w:p w14:paraId="50847B5A" w14:textId="77777777" w:rsidR="007C733F" w:rsidRPr="00160CAF" w:rsidRDefault="00364EA8" w:rsidP="007C733F">
                      <w:pPr>
                        <w:pStyle w:val="Heading3"/>
                        <w:rPr>
                          <w:b w:val="0"/>
                          <w:bCs w:val="0"/>
                          <w:color w:val="002060"/>
                        </w:rPr>
                      </w:pPr>
                      <w:r>
                        <w:rPr>
                          <w:b w:val="0"/>
                          <w:bCs w:val="0"/>
                          <w:color w:val="002060"/>
                        </w:rPr>
                        <w:t>Rebecca Fyfe</w:t>
                      </w:r>
                    </w:p>
                    <w:p w14:paraId="057D1965" w14:textId="77777777" w:rsidR="007C733F" w:rsidRDefault="00364EA8" w:rsidP="007C733F">
                      <w:pPr>
                        <w:jc w:val="center"/>
                        <w:rPr>
                          <w:i/>
                          <w:iCs/>
                          <w:color w:val="002060"/>
                        </w:rPr>
                      </w:pPr>
                      <w:r>
                        <w:rPr>
                          <w:i/>
                          <w:iCs/>
                          <w:color w:val="002060"/>
                        </w:rPr>
                        <w:t>Adam Fullilove</w:t>
                      </w:r>
                    </w:p>
                    <w:p w14:paraId="2B43E82C" w14:textId="77777777" w:rsidR="00CA5084" w:rsidRPr="00160CAF" w:rsidRDefault="007B5D88" w:rsidP="007C733F">
                      <w:pPr>
                        <w:jc w:val="center"/>
                        <w:rPr>
                          <w:i/>
                          <w:iCs/>
                          <w:color w:val="002060"/>
                        </w:rPr>
                      </w:pPr>
                      <w:r>
                        <w:rPr>
                          <w:i/>
                          <w:iCs/>
                          <w:color w:val="002060"/>
                        </w:rPr>
                        <w:t>Daniel Pierce</w:t>
                      </w:r>
                    </w:p>
                  </w:txbxContent>
                </v:textbox>
              </v:shape>
            </w:pict>
          </mc:Fallback>
        </mc:AlternateContent>
      </w:r>
      <w:r w:rsidR="007C733F" w:rsidRPr="00D113A5">
        <w:rPr>
          <w:rFonts w:ascii="Times New Roman" w:hAnsi="Times New Roman" w:cs="Times New Roman"/>
          <w:i/>
          <w:color w:val="002060"/>
          <w:sz w:val="40"/>
          <w:szCs w:val="40"/>
        </w:rPr>
        <w:t>Town of Tunica</w:t>
      </w:r>
    </w:p>
    <w:p w14:paraId="57C5C5E1" w14:textId="77777777" w:rsidR="007C733F" w:rsidRPr="00D113A5" w:rsidRDefault="007C733F" w:rsidP="007C733F">
      <w:pPr>
        <w:pStyle w:val="Heading2"/>
        <w:tabs>
          <w:tab w:val="center" w:pos="4320"/>
          <w:tab w:val="left" w:pos="7380"/>
        </w:tabs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D113A5">
        <w:rPr>
          <w:rFonts w:ascii="Times New Roman" w:hAnsi="Times New Roman" w:cs="Times New Roman"/>
          <w:i/>
          <w:color w:val="002060"/>
          <w:sz w:val="24"/>
          <w:szCs w:val="24"/>
        </w:rPr>
        <w:t>P. O. Box 395</w:t>
      </w:r>
    </w:p>
    <w:p w14:paraId="59451AA2" w14:textId="77777777" w:rsidR="007C733F" w:rsidRPr="00D113A5" w:rsidRDefault="007C733F" w:rsidP="007C733F">
      <w:pPr>
        <w:pStyle w:val="Heading2"/>
        <w:tabs>
          <w:tab w:val="center" w:pos="4320"/>
          <w:tab w:val="left" w:pos="7380"/>
        </w:tabs>
        <w:spacing w:before="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D113A5">
        <w:rPr>
          <w:rFonts w:ascii="Times New Roman" w:hAnsi="Times New Roman" w:cs="Times New Roman"/>
          <w:i/>
          <w:color w:val="002060"/>
          <w:sz w:val="24"/>
          <w:szCs w:val="24"/>
        </w:rPr>
        <w:t>909 River Road</w:t>
      </w:r>
    </w:p>
    <w:p w14:paraId="4B1BA725" w14:textId="77777777" w:rsidR="007C733F" w:rsidRPr="00D113A5" w:rsidRDefault="007C733F" w:rsidP="007C733F">
      <w:pPr>
        <w:jc w:val="center"/>
        <w:rPr>
          <w:b/>
          <w:bCs/>
          <w:i/>
          <w:iCs/>
          <w:color w:val="002060"/>
        </w:rPr>
      </w:pPr>
      <w:r w:rsidRPr="00D113A5">
        <w:rPr>
          <w:b/>
          <w:bCs/>
          <w:i/>
          <w:iCs/>
          <w:color w:val="002060"/>
        </w:rPr>
        <w:t>Tunica, Mississippi 38676</w:t>
      </w:r>
    </w:p>
    <w:p w14:paraId="7EE81EAA" w14:textId="77777777" w:rsidR="007C733F" w:rsidRDefault="007C733F" w:rsidP="007C733F">
      <w:pPr>
        <w:jc w:val="center"/>
        <w:rPr>
          <w:b/>
          <w:bCs/>
          <w:i/>
          <w:iCs/>
          <w:color w:val="002060"/>
        </w:rPr>
      </w:pPr>
      <w:r w:rsidRPr="00D113A5">
        <w:rPr>
          <w:b/>
          <w:bCs/>
          <w:i/>
          <w:iCs/>
          <w:color w:val="002060"/>
        </w:rPr>
        <w:t>(662) 363-2432</w:t>
      </w:r>
    </w:p>
    <w:p w14:paraId="29ED5300" w14:textId="77777777" w:rsidR="00757FD6" w:rsidRPr="00D113A5" w:rsidRDefault="00757FD6" w:rsidP="007C733F">
      <w:pPr>
        <w:jc w:val="center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>http</w:t>
      </w:r>
      <w:r w:rsidR="007B5D88">
        <w:rPr>
          <w:b/>
          <w:bCs/>
          <w:i/>
          <w:iCs/>
          <w:color w:val="002060"/>
        </w:rPr>
        <w:t>s</w:t>
      </w:r>
      <w:r>
        <w:rPr>
          <w:b/>
          <w:bCs/>
          <w:i/>
          <w:iCs/>
          <w:color w:val="002060"/>
        </w:rPr>
        <w:t>://townoftunica.com</w:t>
      </w:r>
    </w:p>
    <w:p w14:paraId="1095E891" w14:textId="77777777" w:rsidR="007C733F" w:rsidRDefault="007C733F" w:rsidP="007C733F">
      <w:pPr>
        <w:pStyle w:val="Heading4"/>
        <w:jc w:val="left"/>
        <w:rPr>
          <w:color w:val="000080"/>
          <w:sz w:val="20"/>
        </w:rPr>
      </w:pPr>
    </w:p>
    <w:p w14:paraId="6207B3AD" w14:textId="77777777" w:rsidR="00CA3A15" w:rsidRDefault="00CA3A15" w:rsidP="00CA3A15"/>
    <w:p w14:paraId="5C84EC1B" w14:textId="77777777" w:rsidR="00CA3A15" w:rsidRDefault="00CA3A15" w:rsidP="00CA3A15"/>
    <w:p w14:paraId="7262B61A" w14:textId="77777777" w:rsidR="008D12BE" w:rsidRDefault="008D12BE" w:rsidP="00CA3A15"/>
    <w:p w14:paraId="2C715B15" w14:textId="76CD624D" w:rsidR="005207B8" w:rsidRPr="005207B8" w:rsidRDefault="005207B8" w:rsidP="005207B8">
      <w:pPr>
        <w:pStyle w:val="Default"/>
        <w:spacing w:line="360" w:lineRule="auto"/>
        <w:ind w:left="359"/>
        <w:jc w:val="center"/>
        <w:rPr>
          <w:sz w:val="36"/>
          <w:szCs w:val="36"/>
          <w:u w:val="single"/>
        </w:rPr>
      </w:pPr>
      <w:r w:rsidRPr="005207B8">
        <w:rPr>
          <w:b/>
          <w:bCs/>
          <w:sz w:val="36"/>
          <w:szCs w:val="36"/>
          <w:u w:val="single"/>
        </w:rPr>
        <w:t>Bank Draft Authorization</w:t>
      </w:r>
    </w:p>
    <w:p w14:paraId="3EBEB389" w14:textId="00A7F9C3" w:rsidR="005207B8" w:rsidRDefault="005207B8" w:rsidP="005207B8">
      <w:pPr>
        <w:pStyle w:val="Default"/>
        <w:spacing w:line="360" w:lineRule="auto"/>
        <w:ind w:left="359"/>
        <w:rPr>
          <w:rFonts w:ascii="Times New Roman" w:hAnsi="Times New Roman" w:cs="Times New Roman"/>
          <w:sz w:val="28"/>
          <w:szCs w:val="28"/>
        </w:rPr>
      </w:pPr>
    </w:p>
    <w:p w14:paraId="06804F5B" w14:textId="77777777" w:rsidR="005207B8" w:rsidRDefault="005207B8" w:rsidP="005207B8">
      <w:pPr>
        <w:pStyle w:val="Default"/>
        <w:spacing w:line="360" w:lineRule="auto"/>
        <w:ind w:left="359"/>
        <w:rPr>
          <w:rFonts w:ascii="Times New Roman" w:hAnsi="Times New Roman" w:cs="Times New Roman"/>
          <w:sz w:val="28"/>
          <w:szCs w:val="28"/>
        </w:rPr>
      </w:pPr>
    </w:p>
    <w:p w14:paraId="57B86D8F" w14:textId="77777777" w:rsidR="009734FB" w:rsidRDefault="009734FB" w:rsidP="005207B8">
      <w:pPr>
        <w:pStyle w:val="Default"/>
        <w:spacing w:line="360" w:lineRule="auto"/>
        <w:ind w:left="359"/>
        <w:rPr>
          <w:rFonts w:ascii="Times New Roman" w:hAnsi="Times New Roman" w:cs="Times New Roman"/>
          <w:sz w:val="28"/>
          <w:szCs w:val="28"/>
        </w:rPr>
      </w:pPr>
    </w:p>
    <w:p w14:paraId="13C004BB" w14:textId="594FEDC0" w:rsidR="005207B8" w:rsidRPr="005207B8" w:rsidRDefault="005207B8" w:rsidP="009734FB">
      <w:pPr>
        <w:pStyle w:val="Default"/>
        <w:spacing w:line="360" w:lineRule="auto"/>
        <w:ind w:left="359"/>
        <w:rPr>
          <w:rFonts w:ascii="Times New Roman" w:hAnsi="Times New Roman" w:cs="Times New Roman"/>
          <w:sz w:val="28"/>
          <w:szCs w:val="28"/>
        </w:rPr>
      </w:pPr>
      <w:r w:rsidRPr="005207B8">
        <w:rPr>
          <w:rFonts w:ascii="Times New Roman" w:hAnsi="Times New Roman" w:cs="Times New Roman"/>
          <w:sz w:val="28"/>
          <w:szCs w:val="28"/>
        </w:rPr>
        <w:t>I hereby authorize the Town of Tunica to draft my bank account at</w:t>
      </w:r>
    </w:p>
    <w:p w14:paraId="4614BB4E" w14:textId="0C715711" w:rsidR="005207B8" w:rsidRPr="005207B8" w:rsidRDefault="005207B8" w:rsidP="009734FB">
      <w:pPr>
        <w:pStyle w:val="Default"/>
        <w:spacing w:line="360" w:lineRule="auto"/>
        <w:ind w:left="359"/>
        <w:rPr>
          <w:rFonts w:ascii="Times New Roman" w:hAnsi="Times New Roman" w:cs="Times New Roman"/>
          <w:sz w:val="28"/>
          <w:szCs w:val="28"/>
        </w:rPr>
      </w:pPr>
      <w:r w:rsidRPr="005207B8">
        <w:rPr>
          <w:rFonts w:ascii="Times New Roman" w:hAnsi="Times New Roman" w:cs="Times New Roman"/>
          <w:sz w:val="28"/>
          <w:szCs w:val="28"/>
        </w:rPr>
        <w:t>_____________________________ to pay my monthly utility charges beginning_____________________</w:t>
      </w:r>
      <w:r w:rsidR="009734FB">
        <w:rPr>
          <w:rFonts w:ascii="Times New Roman" w:hAnsi="Times New Roman" w:cs="Times New Roman"/>
          <w:sz w:val="28"/>
          <w:szCs w:val="28"/>
        </w:rPr>
        <w:t>____</w:t>
      </w:r>
      <w:r w:rsidRPr="005207B8">
        <w:rPr>
          <w:rFonts w:ascii="Times New Roman" w:hAnsi="Times New Roman" w:cs="Times New Roman"/>
          <w:sz w:val="28"/>
          <w:szCs w:val="28"/>
        </w:rPr>
        <w:t>_.</w:t>
      </w:r>
      <w:r w:rsidR="009734FB">
        <w:rPr>
          <w:rFonts w:ascii="Times New Roman" w:hAnsi="Times New Roman" w:cs="Times New Roman"/>
          <w:sz w:val="28"/>
          <w:szCs w:val="28"/>
        </w:rPr>
        <w:t xml:space="preserve"> </w:t>
      </w:r>
      <w:r w:rsidRPr="005207B8">
        <w:rPr>
          <w:rFonts w:ascii="Times New Roman" w:hAnsi="Times New Roman" w:cs="Times New Roman"/>
          <w:sz w:val="28"/>
          <w:szCs w:val="28"/>
        </w:rPr>
        <w:t>This order shall</w:t>
      </w:r>
      <w:r w:rsidR="009734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207B8">
        <w:rPr>
          <w:rFonts w:ascii="Times New Roman" w:hAnsi="Times New Roman" w:cs="Times New Roman"/>
          <w:sz w:val="28"/>
          <w:szCs w:val="28"/>
        </w:rPr>
        <w:t xml:space="preserve"> remain in force until I cancel it.</w:t>
      </w:r>
    </w:p>
    <w:p w14:paraId="24628996" w14:textId="2FA0A76D" w:rsidR="005207B8" w:rsidRPr="005207B8" w:rsidRDefault="005207B8" w:rsidP="009734FB">
      <w:pPr>
        <w:pStyle w:val="Default"/>
        <w:spacing w:line="360" w:lineRule="auto"/>
        <w:ind w:left="359"/>
        <w:rPr>
          <w:rFonts w:ascii="Times New Roman" w:hAnsi="Times New Roman" w:cs="Times New Roman"/>
          <w:sz w:val="28"/>
          <w:szCs w:val="28"/>
        </w:rPr>
      </w:pPr>
      <w:r w:rsidRPr="005207B8">
        <w:rPr>
          <w:rFonts w:ascii="Times New Roman" w:hAnsi="Times New Roman" w:cs="Times New Roman"/>
          <w:sz w:val="28"/>
          <w:szCs w:val="28"/>
        </w:rPr>
        <w:t>Bank Account # _______________________</w:t>
      </w:r>
      <w:r w:rsidR="009734FB">
        <w:rPr>
          <w:rFonts w:ascii="Times New Roman" w:hAnsi="Times New Roman" w:cs="Times New Roman"/>
          <w:sz w:val="28"/>
          <w:szCs w:val="28"/>
        </w:rPr>
        <w:t>_________</w:t>
      </w:r>
      <w:r w:rsidRPr="005207B8">
        <w:rPr>
          <w:rFonts w:ascii="Times New Roman" w:hAnsi="Times New Roman" w:cs="Times New Roman"/>
          <w:sz w:val="28"/>
          <w:szCs w:val="28"/>
        </w:rPr>
        <w:t>___</w:t>
      </w:r>
    </w:p>
    <w:p w14:paraId="734508B2" w14:textId="27A4CF57" w:rsidR="005207B8" w:rsidRPr="005207B8" w:rsidRDefault="005207B8" w:rsidP="009734FB">
      <w:pPr>
        <w:pStyle w:val="Default"/>
        <w:spacing w:line="360" w:lineRule="auto"/>
        <w:ind w:left="359"/>
        <w:rPr>
          <w:rFonts w:ascii="Times New Roman" w:hAnsi="Times New Roman" w:cs="Times New Roman"/>
          <w:sz w:val="28"/>
          <w:szCs w:val="28"/>
        </w:rPr>
      </w:pPr>
      <w:r w:rsidRPr="005207B8">
        <w:rPr>
          <w:rFonts w:ascii="Times New Roman" w:hAnsi="Times New Roman" w:cs="Times New Roman"/>
          <w:sz w:val="28"/>
          <w:szCs w:val="28"/>
        </w:rPr>
        <w:t>Bank Routing Number _____________________</w:t>
      </w:r>
      <w:r w:rsidR="009734FB">
        <w:rPr>
          <w:rFonts w:ascii="Times New Roman" w:hAnsi="Times New Roman" w:cs="Times New Roman"/>
          <w:sz w:val="28"/>
          <w:szCs w:val="28"/>
        </w:rPr>
        <w:t>_________</w:t>
      </w:r>
    </w:p>
    <w:p w14:paraId="7FF39385" w14:textId="77777777" w:rsidR="009734FB" w:rsidRDefault="009734FB" w:rsidP="009734FB">
      <w:pPr>
        <w:pStyle w:val="Default"/>
        <w:spacing w:line="360" w:lineRule="auto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A6B8043" w14:textId="4725607E" w:rsidR="005207B8" w:rsidRPr="009734FB" w:rsidRDefault="005207B8" w:rsidP="009734FB">
      <w:pPr>
        <w:pStyle w:val="Default"/>
        <w:spacing w:line="360" w:lineRule="auto"/>
        <w:ind w:left="359"/>
        <w:rPr>
          <w:rFonts w:ascii="Times New Roman" w:hAnsi="Times New Roman" w:cs="Times New Roman"/>
          <w:sz w:val="36"/>
          <w:szCs w:val="36"/>
          <w:u w:val="single"/>
        </w:rPr>
      </w:pPr>
      <w:r w:rsidRPr="009734FB">
        <w:rPr>
          <w:rFonts w:ascii="Times New Roman" w:hAnsi="Times New Roman" w:cs="Times New Roman"/>
          <w:b/>
          <w:bCs/>
          <w:sz w:val="36"/>
          <w:szCs w:val="36"/>
          <w:u w:val="single"/>
        </w:rPr>
        <w:t>Customer Information:</w:t>
      </w:r>
    </w:p>
    <w:p w14:paraId="49245DE2" w14:textId="2C5302D2" w:rsidR="005207B8" w:rsidRPr="005207B8" w:rsidRDefault="005207B8" w:rsidP="009734FB">
      <w:pPr>
        <w:pStyle w:val="Default"/>
        <w:spacing w:line="360" w:lineRule="auto"/>
        <w:ind w:left="359"/>
        <w:rPr>
          <w:rFonts w:ascii="Times New Roman" w:hAnsi="Times New Roman" w:cs="Times New Roman"/>
          <w:sz w:val="28"/>
          <w:szCs w:val="28"/>
        </w:rPr>
      </w:pPr>
      <w:r w:rsidRPr="005207B8">
        <w:rPr>
          <w:rFonts w:ascii="Times New Roman" w:hAnsi="Times New Roman" w:cs="Times New Roman"/>
          <w:sz w:val="28"/>
          <w:szCs w:val="28"/>
        </w:rPr>
        <w:t>Water Account # _________________________</w:t>
      </w:r>
      <w:r w:rsidR="009734FB">
        <w:rPr>
          <w:rFonts w:ascii="Times New Roman" w:hAnsi="Times New Roman" w:cs="Times New Roman"/>
          <w:sz w:val="28"/>
          <w:szCs w:val="28"/>
        </w:rPr>
        <w:t>_________</w:t>
      </w:r>
    </w:p>
    <w:p w14:paraId="13329540" w14:textId="49AD7195" w:rsidR="005207B8" w:rsidRPr="005207B8" w:rsidRDefault="005207B8" w:rsidP="009734FB">
      <w:pPr>
        <w:pStyle w:val="Default"/>
        <w:spacing w:line="360" w:lineRule="auto"/>
        <w:ind w:left="359"/>
        <w:rPr>
          <w:rFonts w:ascii="Times New Roman" w:hAnsi="Times New Roman" w:cs="Times New Roman"/>
          <w:sz w:val="28"/>
          <w:szCs w:val="28"/>
        </w:rPr>
      </w:pPr>
      <w:r w:rsidRPr="005207B8">
        <w:rPr>
          <w:rFonts w:ascii="Times New Roman" w:hAnsi="Times New Roman" w:cs="Times New Roman"/>
          <w:sz w:val="28"/>
          <w:szCs w:val="28"/>
        </w:rPr>
        <w:t>Service Address __________________________</w:t>
      </w:r>
      <w:r w:rsidR="009734FB">
        <w:rPr>
          <w:rFonts w:ascii="Times New Roman" w:hAnsi="Times New Roman" w:cs="Times New Roman"/>
          <w:sz w:val="28"/>
          <w:szCs w:val="28"/>
        </w:rPr>
        <w:t>_________</w:t>
      </w:r>
    </w:p>
    <w:p w14:paraId="16946C2E" w14:textId="5ED0DD24" w:rsidR="005207B8" w:rsidRPr="005207B8" w:rsidRDefault="005207B8" w:rsidP="009734FB">
      <w:pPr>
        <w:pStyle w:val="Default"/>
        <w:spacing w:line="360" w:lineRule="auto"/>
        <w:ind w:left="359"/>
        <w:rPr>
          <w:rFonts w:ascii="Times New Roman" w:hAnsi="Times New Roman" w:cs="Times New Roman"/>
          <w:sz w:val="28"/>
          <w:szCs w:val="28"/>
        </w:rPr>
      </w:pPr>
      <w:r w:rsidRPr="005207B8">
        <w:rPr>
          <w:rFonts w:ascii="Times New Roman" w:hAnsi="Times New Roman" w:cs="Times New Roman"/>
          <w:sz w:val="28"/>
          <w:szCs w:val="28"/>
        </w:rPr>
        <w:t>Print Name ______________________________</w:t>
      </w:r>
      <w:r w:rsidR="009734FB">
        <w:rPr>
          <w:rFonts w:ascii="Times New Roman" w:hAnsi="Times New Roman" w:cs="Times New Roman"/>
          <w:sz w:val="28"/>
          <w:szCs w:val="28"/>
        </w:rPr>
        <w:t>_________</w:t>
      </w:r>
    </w:p>
    <w:p w14:paraId="5706CF77" w14:textId="5050A224" w:rsidR="005207B8" w:rsidRPr="005207B8" w:rsidRDefault="005207B8" w:rsidP="009734FB">
      <w:pPr>
        <w:pStyle w:val="Default"/>
        <w:spacing w:line="360" w:lineRule="auto"/>
        <w:ind w:left="359"/>
        <w:rPr>
          <w:rFonts w:ascii="Times New Roman" w:hAnsi="Times New Roman" w:cs="Times New Roman"/>
          <w:sz w:val="28"/>
          <w:szCs w:val="28"/>
        </w:rPr>
      </w:pPr>
      <w:r w:rsidRPr="005207B8">
        <w:rPr>
          <w:rFonts w:ascii="Times New Roman" w:hAnsi="Times New Roman" w:cs="Times New Roman"/>
          <w:sz w:val="28"/>
          <w:szCs w:val="28"/>
        </w:rPr>
        <w:t>Signed __________________________________</w:t>
      </w:r>
      <w:r w:rsidR="009734FB">
        <w:rPr>
          <w:rFonts w:ascii="Times New Roman" w:hAnsi="Times New Roman" w:cs="Times New Roman"/>
          <w:sz w:val="28"/>
          <w:szCs w:val="28"/>
        </w:rPr>
        <w:t>_________</w:t>
      </w:r>
    </w:p>
    <w:p w14:paraId="26E9B87E" w14:textId="3CBC3ACA" w:rsidR="005207B8" w:rsidRPr="005207B8" w:rsidRDefault="005207B8" w:rsidP="009734FB">
      <w:pPr>
        <w:pStyle w:val="NoSpacing"/>
        <w:spacing w:line="360" w:lineRule="auto"/>
        <w:ind w:left="359"/>
        <w:rPr>
          <w:rFonts w:asciiTheme="majorHAnsi" w:hAnsiTheme="majorHAnsi"/>
          <w:sz w:val="32"/>
          <w:szCs w:val="32"/>
        </w:rPr>
      </w:pPr>
      <w:r w:rsidRPr="005207B8">
        <w:rPr>
          <w:sz w:val="28"/>
          <w:szCs w:val="28"/>
        </w:rPr>
        <w:t>Date ____________________________________</w:t>
      </w:r>
      <w:r w:rsidR="009734FB">
        <w:rPr>
          <w:sz w:val="28"/>
          <w:szCs w:val="28"/>
        </w:rPr>
        <w:t>_________</w:t>
      </w:r>
    </w:p>
    <w:sectPr w:rsidR="005207B8" w:rsidRPr="005207B8" w:rsidSect="00925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6D0A" w14:textId="77777777" w:rsidR="00DD522E" w:rsidRDefault="00DD522E" w:rsidP="007C733F">
      <w:r>
        <w:separator/>
      </w:r>
    </w:p>
  </w:endnote>
  <w:endnote w:type="continuationSeparator" w:id="0">
    <w:p w14:paraId="56CAE4ED" w14:textId="77777777" w:rsidR="00DD522E" w:rsidRDefault="00DD522E" w:rsidP="007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F252" w14:textId="77777777" w:rsidR="007C733F" w:rsidRDefault="007C7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7750" w14:textId="77777777" w:rsidR="007C733F" w:rsidRDefault="007C7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A7BE" w14:textId="77777777" w:rsidR="007C733F" w:rsidRDefault="007C7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D457" w14:textId="77777777" w:rsidR="00DD522E" w:rsidRDefault="00DD522E" w:rsidP="007C733F">
      <w:r>
        <w:separator/>
      </w:r>
    </w:p>
  </w:footnote>
  <w:footnote w:type="continuationSeparator" w:id="0">
    <w:p w14:paraId="7CC0DDA7" w14:textId="77777777" w:rsidR="00DD522E" w:rsidRDefault="00DD522E" w:rsidP="007C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A27C" w14:textId="77777777" w:rsidR="007C733F" w:rsidRDefault="009734FB">
    <w:pPr>
      <w:pStyle w:val="Header"/>
    </w:pPr>
    <w:r>
      <w:rPr>
        <w:noProof/>
      </w:rPr>
      <w:pict w14:anchorId="24F17A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635996" o:spid="_x0000_s1050" type="#_x0000_t75" style="position:absolute;margin-left:0;margin-top:0;width:300pt;height:410.5pt;z-index:-251657216;mso-position-horizontal:center;mso-position-horizontal-relative:margin;mso-position-vertical:center;mso-position-vertical-relative:margin" o:allowincell="f">
          <v:imagedata r:id="rId1" o:title="TownOfTunicaC79a-A01bT03a-Z_md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6BDE" w14:textId="77777777" w:rsidR="007C733F" w:rsidRDefault="009734FB">
    <w:pPr>
      <w:pStyle w:val="Header"/>
    </w:pPr>
    <w:r>
      <w:rPr>
        <w:noProof/>
      </w:rPr>
      <w:pict w14:anchorId="5EF48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635997" o:spid="_x0000_s1051" type="#_x0000_t75" style="position:absolute;margin-left:0;margin-top:0;width:300pt;height:410.5pt;z-index:-251656192;mso-position-horizontal:center;mso-position-horizontal-relative:margin;mso-position-vertical:center;mso-position-vertical-relative:margin" o:allowincell="f">
          <v:imagedata r:id="rId1" o:title="TownOfTunicaC79a-A01bT03a-Z_md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D4C2" w14:textId="77777777" w:rsidR="007C733F" w:rsidRDefault="009734FB">
    <w:pPr>
      <w:pStyle w:val="Header"/>
    </w:pPr>
    <w:r>
      <w:rPr>
        <w:noProof/>
      </w:rPr>
      <w:pict w14:anchorId="67438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635995" o:spid="_x0000_s1049" type="#_x0000_t75" style="position:absolute;margin-left:0;margin-top:0;width:300pt;height:410.5pt;z-index:-251658240;mso-position-horizontal:center;mso-position-horizontal-relative:margin;mso-position-vertical:center;mso-position-vertical-relative:margin" o:allowincell="f">
          <v:imagedata r:id="rId1" o:title="TownOfTunicaC79a-A01bT03a-Z_md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A7B23"/>
    <w:multiLevelType w:val="hybridMultilevel"/>
    <w:tmpl w:val="A4F49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B8"/>
    <w:rsid w:val="000B3228"/>
    <w:rsid w:val="0014704B"/>
    <w:rsid w:val="00176074"/>
    <w:rsid w:val="00235021"/>
    <w:rsid w:val="0024404B"/>
    <w:rsid w:val="0028280B"/>
    <w:rsid w:val="00342D5C"/>
    <w:rsid w:val="00364EA8"/>
    <w:rsid w:val="003A6598"/>
    <w:rsid w:val="003B2AED"/>
    <w:rsid w:val="003E29C6"/>
    <w:rsid w:val="00406432"/>
    <w:rsid w:val="004210E9"/>
    <w:rsid w:val="00435E29"/>
    <w:rsid w:val="005207B8"/>
    <w:rsid w:val="005774BC"/>
    <w:rsid w:val="005D7EBD"/>
    <w:rsid w:val="00631BA8"/>
    <w:rsid w:val="00641E74"/>
    <w:rsid w:val="00757FD6"/>
    <w:rsid w:val="007A6AB4"/>
    <w:rsid w:val="007B0A0E"/>
    <w:rsid w:val="007B5D88"/>
    <w:rsid w:val="007C733F"/>
    <w:rsid w:val="008A3646"/>
    <w:rsid w:val="008D12BE"/>
    <w:rsid w:val="009257F2"/>
    <w:rsid w:val="009575D3"/>
    <w:rsid w:val="009734FB"/>
    <w:rsid w:val="00A22156"/>
    <w:rsid w:val="00AA7BC3"/>
    <w:rsid w:val="00B14B4D"/>
    <w:rsid w:val="00B95209"/>
    <w:rsid w:val="00BD5364"/>
    <w:rsid w:val="00C51873"/>
    <w:rsid w:val="00C94C6B"/>
    <w:rsid w:val="00CA3A15"/>
    <w:rsid w:val="00CA5084"/>
    <w:rsid w:val="00CC4FD4"/>
    <w:rsid w:val="00D31A8D"/>
    <w:rsid w:val="00DD522E"/>
    <w:rsid w:val="00F1488A"/>
    <w:rsid w:val="00F32C35"/>
    <w:rsid w:val="00FC5426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3F30B"/>
  <w15:docId w15:val="{13851A9E-E802-4A77-AFA6-8718999D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3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C733F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7C733F"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73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733F"/>
  </w:style>
  <w:style w:type="paragraph" w:styleId="Footer">
    <w:name w:val="footer"/>
    <w:basedOn w:val="Normal"/>
    <w:link w:val="FooterChar"/>
    <w:uiPriority w:val="99"/>
    <w:semiHidden/>
    <w:unhideWhenUsed/>
    <w:rsid w:val="007C73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C733F"/>
  </w:style>
  <w:style w:type="character" w:customStyle="1" w:styleId="Heading3Char">
    <w:name w:val="Heading 3 Char"/>
    <w:basedOn w:val="DefaultParagraphFont"/>
    <w:link w:val="Heading3"/>
    <w:rsid w:val="007C733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C733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7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1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A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1E74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FC54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</w:rPr>
  </w:style>
  <w:style w:type="paragraph" w:customStyle="1" w:styleId="Default">
    <w:name w:val="Default"/>
    <w:rsid w:val="005207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Desktop\Town%20Letter%20Head%207-01-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F9B50-EAE8-4EF5-94BF-B781FBD3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Letter Head 7-01-21.dotx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Green</dc:creator>
  <cp:lastModifiedBy>Mary Green</cp:lastModifiedBy>
  <cp:revision>2</cp:revision>
  <cp:lastPrinted>2022-01-21T16:44:00Z</cp:lastPrinted>
  <dcterms:created xsi:type="dcterms:W3CDTF">2022-01-21T16:34:00Z</dcterms:created>
  <dcterms:modified xsi:type="dcterms:W3CDTF">2022-01-21T16:44:00Z</dcterms:modified>
</cp:coreProperties>
</file>